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C7FD5">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529B4EC" w:rsidR="00EB0036" w:rsidRPr="002A00C3" w:rsidRDefault="005C7FD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WEST ATTICA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1A69058" w:rsidR="00EB0036" w:rsidRPr="002A00C3" w:rsidRDefault="00A8468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EGALEO02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68AE5FC" w14:textId="77777777" w:rsidR="005C7FD5" w:rsidRDefault="005C7FD5" w:rsidP="005C7FD5">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250 Thivon &amp; </w:t>
            </w:r>
          </w:p>
          <w:p w14:paraId="09A5D894" w14:textId="77777777" w:rsidR="005C7FD5" w:rsidRDefault="005C7FD5" w:rsidP="005C7FD5">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Petrou Ralli Ave.</w:t>
            </w:r>
          </w:p>
          <w:p w14:paraId="69DC9F94" w14:textId="3A726C0D" w:rsidR="00EB0036" w:rsidRPr="002A00C3" w:rsidRDefault="005C7FD5" w:rsidP="005C7F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12244 Aigaleo Campus 2</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DFC62CD" w:rsidR="00EB0036" w:rsidRPr="002A00C3" w:rsidRDefault="00A8468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4D76B0F" w14:textId="77777777" w:rsidR="005C7FD5" w:rsidRPr="00736F80" w:rsidRDefault="005C7FD5" w:rsidP="005C7FD5">
            <w:pPr>
              <w:spacing w:after="0" w:line="240" w:lineRule="auto"/>
              <w:jc w:val="center"/>
              <w:rPr>
                <w:rFonts w:ascii="Calibri" w:eastAsia="Times New Roman" w:hAnsi="Calibri" w:cs="Times New Roman"/>
                <w:color w:val="000000"/>
                <w:sz w:val="16"/>
                <w:szCs w:val="16"/>
                <w:lang w:val="es-ES" w:eastAsia="en-GB"/>
              </w:rPr>
            </w:pPr>
            <w:r w:rsidRPr="00736F80">
              <w:rPr>
                <w:rFonts w:ascii="Calibri" w:eastAsia="Times New Roman" w:hAnsi="Calibri" w:cs="Times New Roman"/>
                <w:color w:val="000000"/>
                <w:sz w:val="16"/>
                <w:szCs w:val="16"/>
                <w:lang w:val="es-ES" w:eastAsia="en-GB"/>
              </w:rPr>
              <w:t>Stefanos Peroulis</w:t>
            </w:r>
          </w:p>
          <w:p w14:paraId="4732F5D1" w14:textId="2315D25C" w:rsidR="005C7FD5" w:rsidRPr="00736F80" w:rsidRDefault="001A0053" w:rsidP="005C7FD5">
            <w:pPr>
              <w:spacing w:after="0" w:line="240" w:lineRule="auto"/>
              <w:jc w:val="center"/>
              <w:rPr>
                <w:rFonts w:ascii="Calibri" w:eastAsia="Times New Roman" w:hAnsi="Calibri" w:cs="Times New Roman"/>
                <w:color w:val="000000"/>
                <w:sz w:val="16"/>
                <w:szCs w:val="16"/>
                <w:lang w:val="es-ES" w:eastAsia="en-GB"/>
              </w:rPr>
            </w:pPr>
            <w:hyperlink r:id="rId11" w:history="1">
              <w:r w:rsidR="00760E00" w:rsidRPr="00FD3419">
                <w:rPr>
                  <w:rStyle w:val="-"/>
                  <w:rFonts w:ascii="Calibri" w:eastAsia="Times New Roman" w:hAnsi="Calibri" w:cs="Times New Roman"/>
                  <w:sz w:val="16"/>
                  <w:szCs w:val="16"/>
                  <w:lang w:val="es-ES" w:eastAsia="en-GB"/>
                </w:rPr>
                <w:t>erasmus2@uniwa.gr</w:t>
              </w:r>
            </w:hyperlink>
          </w:p>
          <w:p w14:paraId="69DC9F97" w14:textId="090D24D3" w:rsidR="00EB0036" w:rsidRPr="002A00C3" w:rsidRDefault="005C7FD5" w:rsidP="005C7FD5">
            <w:pPr>
              <w:spacing w:after="0" w:line="240" w:lineRule="auto"/>
              <w:jc w:val="center"/>
              <w:rPr>
                <w:rFonts w:ascii="Calibri" w:eastAsia="Times New Roman" w:hAnsi="Calibri" w:cs="Times New Roman"/>
                <w:color w:val="000000"/>
                <w:sz w:val="16"/>
                <w:szCs w:val="16"/>
                <w:lang w:val="en-GB" w:eastAsia="en-GB"/>
              </w:rPr>
            </w:pPr>
            <w:r w:rsidRPr="00736F80">
              <w:rPr>
                <w:rFonts w:ascii="Calibri" w:eastAsia="Times New Roman" w:hAnsi="Calibri" w:cs="Times New Roman"/>
                <w:color w:val="000000"/>
                <w:sz w:val="16"/>
                <w:szCs w:val="16"/>
                <w:lang w:val="es-ES" w:eastAsia="en-GB"/>
              </w:rPr>
              <w:t>+30 210</w:t>
            </w:r>
            <w:r>
              <w:rPr>
                <w:rFonts w:ascii="Calibri" w:eastAsia="Times New Roman" w:hAnsi="Calibri" w:cs="Times New Roman"/>
                <w:color w:val="000000"/>
                <w:sz w:val="16"/>
                <w:szCs w:val="16"/>
                <w:lang w:val="es-ES" w:eastAsia="en-GB"/>
              </w:rPr>
              <w:t>5381415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A00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A00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A00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A005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A00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A00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A00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A005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344F7" w14:textId="77777777" w:rsidR="001A0053" w:rsidRDefault="001A0053" w:rsidP="00261299">
      <w:pPr>
        <w:spacing w:after="0" w:line="240" w:lineRule="auto"/>
      </w:pPr>
      <w:r>
        <w:separator/>
      </w:r>
    </w:p>
  </w:endnote>
  <w:endnote w:type="continuationSeparator" w:id="0">
    <w:p w14:paraId="4953B5A4" w14:textId="77777777" w:rsidR="001A0053" w:rsidRDefault="001A0053"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C03F4F">
          <w:rPr>
            <w:noProof/>
          </w:rPr>
          <w:t>1</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72FE" w14:textId="77777777" w:rsidR="001A0053" w:rsidRDefault="001A0053" w:rsidP="00261299">
      <w:pPr>
        <w:spacing w:after="0" w:line="240" w:lineRule="auto"/>
      </w:pPr>
      <w:r>
        <w:separator/>
      </w:r>
    </w:p>
  </w:footnote>
  <w:footnote w:type="continuationSeparator" w:id="0">
    <w:p w14:paraId="2B6D6FDD" w14:textId="77777777" w:rsidR="001A0053" w:rsidRDefault="001A005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5C7FD5">
    <w:pPr>
      <w:pStyle w:val="a5"/>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24497FE" w:rsidR="00774BD5" w:rsidRPr="00945287" w:rsidRDefault="005C7FD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24497FE" w:rsidR="00774BD5" w:rsidRPr="00945287" w:rsidRDefault="005C7FD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053"/>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611"/>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7FD5"/>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E00"/>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BA9"/>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8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F4F"/>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5956446-209B-4D31-97A8-A99542F9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2@uniw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821FF-876D-4A19-BC2E-03DD742F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823</Words>
  <Characters>4695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p:lastModifiedBy>
  <cp:revision>2</cp:revision>
  <cp:lastPrinted>2015-04-10T09:51:00Z</cp:lastPrinted>
  <dcterms:created xsi:type="dcterms:W3CDTF">2019-05-28T09:10:00Z</dcterms:created>
  <dcterms:modified xsi:type="dcterms:W3CDTF">2019-05-28T09:10:00Z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